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93" w:rsidRPr="006460BB" w:rsidRDefault="007E43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від 19.05.2020 № 36</w:t>
      </w:r>
    </w:p>
    <w:p w:rsidR="007E4393" w:rsidRPr="00AF2E1B" w:rsidRDefault="007E4393">
      <w:pPr>
        <w:rPr>
          <w:lang w:val="uk-UA"/>
        </w:rPr>
      </w:pPr>
    </w:p>
    <w:p w:rsidR="007E4393" w:rsidRPr="00AF2E1B" w:rsidRDefault="007E4393">
      <w:pPr>
        <w:rPr>
          <w:lang w:val="uk-UA"/>
        </w:rPr>
      </w:pPr>
    </w:p>
    <w:p w:rsidR="007E4393" w:rsidRPr="00AF2E1B" w:rsidRDefault="007E4393">
      <w:pPr>
        <w:rPr>
          <w:lang w:val="uk-UA"/>
        </w:rPr>
      </w:pPr>
      <w:bookmarkStart w:id="0" w:name="_GoBack"/>
      <w:bookmarkEnd w:id="0"/>
    </w:p>
    <w:p w:rsidR="007E4393" w:rsidRPr="00AF2E1B" w:rsidRDefault="007E4393">
      <w:pPr>
        <w:rPr>
          <w:lang w:val="uk-UA"/>
        </w:rPr>
      </w:pPr>
    </w:p>
    <w:p w:rsidR="007E4393" w:rsidRPr="00AF2E1B" w:rsidRDefault="007E4393" w:rsidP="002C3EE2">
      <w:pPr>
        <w:rPr>
          <w:lang w:val="uk-UA"/>
        </w:rPr>
      </w:pPr>
    </w:p>
    <w:p w:rsidR="007E4393" w:rsidRPr="00AF2E1B" w:rsidRDefault="007E4393" w:rsidP="002C3EE2">
      <w:pPr>
        <w:rPr>
          <w:lang w:val="uk-UA"/>
        </w:rPr>
      </w:pPr>
    </w:p>
    <w:p w:rsidR="007E4393" w:rsidRPr="00AF2E1B" w:rsidRDefault="007E4393" w:rsidP="002C3EE2">
      <w:pPr>
        <w:rPr>
          <w:lang w:val="uk-UA"/>
        </w:rPr>
      </w:pPr>
    </w:p>
    <w:p w:rsidR="007E4393" w:rsidRPr="00AF2E1B" w:rsidRDefault="007E4393" w:rsidP="002C3EE2">
      <w:pPr>
        <w:rPr>
          <w:lang w:val="uk-UA"/>
        </w:rPr>
      </w:pPr>
    </w:p>
    <w:p w:rsidR="007E4393" w:rsidRPr="00AF2E1B" w:rsidRDefault="007E4393" w:rsidP="002C3EE2">
      <w:pPr>
        <w:rPr>
          <w:lang w:val="uk-UA"/>
        </w:rPr>
      </w:pPr>
    </w:p>
    <w:p w:rsidR="007E4393" w:rsidRPr="00AF2E1B" w:rsidRDefault="007E4393" w:rsidP="002C3EE2">
      <w:pPr>
        <w:rPr>
          <w:lang w:val="uk-UA"/>
        </w:rPr>
      </w:pPr>
    </w:p>
    <w:p w:rsidR="007E4393" w:rsidRPr="00AF2E1B" w:rsidRDefault="007E4393" w:rsidP="002C3EE2">
      <w:pPr>
        <w:rPr>
          <w:lang w:val="uk-UA"/>
        </w:rPr>
      </w:pPr>
    </w:p>
    <w:p w:rsidR="007E4393" w:rsidRPr="00AF2E1B" w:rsidRDefault="007E4393" w:rsidP="008C0868">
      <w:pPr>
        <w:rPr>
          <w:lang w:val="uk-UA"/>
        </w:rPr>
      </w:pPr>
      <w:r w:rsidRPr="00AF2E1B">
        <w:rPr>
          <w:lang w:val="uk-UA"/>
        </w:rPr>
        <w:t xml:space="preserve">Про </w:t>
      </w:r>
      <w:r>
        <w:rPr>
          <w:lang w:val="uk-UA"/>
        </w:rPr>
        <w:t>опитування</w:t>
      </w:r>
      <w:r w:rsidRPr="00AF2E1B">
        <w:rPr>
          <w:lang w:val="uk-UA"/>
        </w:rPr>
        <w:t xml:space="preserve"> студентів </w:t>
      </w:r>
    </w:p>
    <w:p w:rsidR="007E4393" w:rsidRPr="00AF2E1B" w:rsidRDefault="007E4393" w:rsidP="002C3EE2">
      <w:pPr>
        <w:rPr>
          <w:lang w:val="uk-UA"/>
        </w:rPr>
      </w:pPr>
      <w:r>
        <w:rPr>
          <w:lang w:val="uk-UA"/>
        </w:rPr>
        <w:t>денної</w:t>
      </w:r>
      <w:r w:rsidRPr="00AF2E1B">
        <w:rPr>
          <w:lang w:val="uk-UA"/>
        </w:rPr>
        <w:t xml:space="preserve"> форми навчання </w:t>
      </w:r>
    </w:p>
    <w:p w:rsidR="007E4393" w:rsidRPr="00AF2E1B" w:rsidRDefault="007E4393" w:rsidP="002C3EE2">
      <w:pPr>
        <w:rPr>
          <w:lang w:val="uk-UA"/>
        </w:rPr>
      </w:pPr>
      <w:r w:rsidRPr="00AF2E1B">
        <w:rPr>
          <w:lang w:val="uk-UA"/>
        </w:rPr>
        <w:t xml:space="preserve">за </w:t>
      </w:r>
      <w:r>
        <w:rPr>
          <w:lang w:val="uk-UA"/>
        </w:rPr>
        <w:t>дисциплінами І</w:t>
      </w:r>
      <w:r>
        <w:rPr>
          <w:lang w:val="en-US"/>
        </w:rPr>
        <w:t>I</w:t>
      </w:r>
      <w:r>
        <w:rPr>
          <w:lang w:val="uk-UA"/>
        </w:rPr>
        <w:t xml:space="preserve"> семестру 2019-2020 н.р.</w:t>
      </w:r>
      <w:r w:rsidRPr="00AF2E1B">
        <w:rPr>
          <w:lang w:val="uk-UA"/>
        </w:rPr>
        <w:t xml:space="preserve"> </w:t>
      </w:r>
    </w:p>
    <w:p w:rsidR="007E4393" w:rsidRPr="00AF2E1B" w:rsidRDefault="007E4393" w:rsidP="002C3EE2">
      <w:pPr>
        <w:rPr>
          <w:lang w:val="uk-UA"/>
        </w:rPr>
      </w:pPr>
    </w:p>
    <w:p w:rsidR="007E4393" w:rsidRDefault="007E4393" w:rsidP="00451C96">
      <w:pPr>
        <w:spacing w:line="276" w:lineRule="auto"/>
        <w:ind w:firstLine="567"/>
        <w:jc w:val="both"/>
        <w:rPr>
          <w:lang w:val="uk-UA"/>
        </w:rPr>
      </w:pPr>
      <w:r w:rsidRPr="008F0513">
        <w:rPr>
          <w:lang w:val="uk-UA"/>
        </w:rPr>
        <w:t>На виконання Закону України від 01.07.2014 № 1556-VII «Про вищу освіту», Закон</w:t>
      </w:r>
      <w:r w:rsidRPr="00F12C66">
        <w:rPr>
          <w:lang w:val="uk-UA"/>
        </w:rPr>
        <w:t>у</w:t>
      </w:r>
      <w:r w:rsidRPr="008F0513">
        <w:rPr>
          <w:lang w:val="uk-UA"/>
        </w:rPr>
        <w:t xml:space="preserve"> України від 05.09.2017 № 2145-VІІІ</w:t>
      </w:r>
      <w:r>
        <w:rPr>
          <w:lang w:val="uk-UA"/>
        </w:rPr>
        <w:t xml:space="preserve"> </w:t>
      </w:r>
      <w:r w:rsidRPr="008F0513">
        <w:rPr>
          <w:lang w:val="uk-UA"/>
        </w:rPr>
        <w:t>«Про освіту», Положення про акредитацію освітніх програм, за якими здійснюється підготовка здобувачів вищої освіти (наказ Міністерства освіти і науки України від 11</w:t>
      </w:r>
      <w:r>
        <w:rPr>
          <w:lang w:val="uk-UA"/>
        </w:rPr>
        <w:t>.07.</w:t>
      </w:r>
      <w:r w:rsidRPr="008F0513">
        <w:rPr>
          <w:lang w:val="uk-UA"/>
        </w:rPr>
        <w:t xml:space="preserve">2019 № 977), </w:t>
      </w:r>
      <w:r>
        <w:rPr>
          <w:lang w:val="uk-UA"/>
        </w:rPr>
        <w:t>Поряд</w:t>
      </w:r>
      <w:r w:rsidRPr="00451C96">
        <w:rPr>
          <w:lang w:val="uk-UA"/>
        </w:rPr>
        <w:t>к</w:t>
      </w:r>
      <w:r>
        <w:rPr>
          <w:lang w:val="uk-UA"/>
        </w:rPr>
        <w:t>у</w:t>
      </w:r>
      <w:r w:rsidRPr="00451C96">
        <w:rPr>
          <w:lang w:val="uk-UA"/>
        </w:rPr>
        <w:t xml:space="preserve"> опитування здобувачів щодо якості освіти та освітнього процесу у Херсонському державному університеті</w:t>
      </w:r>
      <w:r>
        <w:rPr>
          <w:lang w:val="uk-UA"/>
        </w:rPr>
        <w:t xml:space="preserve"> (</w:t>
      </w:r>
      <w:r w:rsidRPr="00BD2287">
        <w:rPr>
          <w:lang w:val="uk-UA"/>
        </w:rPr>
        <w:t>наказ від 27.12.</w:t>
      </w:r>
      <w:r>
        <w:rPr>
          <w:lang w:val="uk-UA"/>
        </w:rPr>
        <w:t>20</w:t>
      </w:r>
      <w:r w:rsidRPr="00BD2287">
        <w:rPr>
          <w:lang w:val="uk-UA"/>
        </w:rPr>
        <w:t>19 № 1129-Д</w:t>
      </w:r>
      <w:r>
        <w:rPr>
          <w:lang w:val="uk-UA"/>
        </w:rPr>
        <w:t>)</w:t>
      </w:r>
    </w:p>
    <w:p w:rsidR="007E4393" w:rsidRPr="00AF2E1B" w:rsidRDefault="007E4393" w:rsidP="00451C96">
      <w:pPr>
        <w:spacing w:line="276" w:lineRule="auto"/>
        <w:ind w:firstLine="567"/>
        <w:jc w:val="both"/>
        <w:rPr>
          <w:lang w:val="uk-UA"/>
        </w:rPr>
      </w:pPr>
    </w:p>
    <w:p w:rsidR="007E4393" w:rsidRPr="00AF2E1B" w:rsidRDefault="007E4393" w:rsidP="002C3EE2">
      <w:pPr>
        <w:jc w:val="both"/>
        <w:rPr>
          <w:b/>
          <w:lang w:val="uk-UA"/>
        </w:rPr>
      </w:pPr>
      <w:r w:rsidRPr="00AF2E1B">
        <w:rPr>
          <w:b/>
          <w:lang w:val="uk-UA"/>
        </w:rPr>
        <w:t>ВИДАЮ РОЗПОРЯДЖЕННЯ:</w:t>
      </w:r>
    </w:p>
    <w:p w:rsidR="007E4393" w:rsidRPr="00AF2E1B" w:rsidRDefault="007E4393" w:rsidP="002C3EE2">
      <w:pPr>
        <w:jc w:val="both"/>
        <w:rPr>
          <w:b/>
          <w:lang w:val="uk-UA"/>
        </w:rPr>
      </w:pPr>
    </w:p>
    <w:p w:rsidR="007E4393" w:rsidRPr="00781EBE" w:rsidRDefault="007E4393" w:rsidP="00781EB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1. </w:t>
      </w:r>
      <w:r w:rsidRPr="00781EBE">
        <w:rPr>
          <w:lang w:val="uk-UA"/>
        </w:rPr>
        <w:t xml:space="preserve">Помічникам деканів із забезпечення якості освіти </w:t>
      </w:r>
      <w:r>
        <w:rPr>
          <w:lang w:val="uk-UA"/>
        </w:rPr>
        <w:t>згідно до</w:t>
      </w:r>
      <w:r w:rsidRPr="00C26BC2">
        <w:rPr>
          <w:lang w:val="uk-UA"/>
        </w:rPr>
        <w:t xml:space="preserve"> </w:t>
      </w:r>
      <w:r>
        <w:rPr>
          <w:lang w:val="uk-UA"/>
        </w:rPr>
        <w:t>Поряд</w:t>
      </w:r>
      <w:r w:rsidRPr="00451C96">
        <w:rPr>
          <w:lang w:val="uk-UA"/>
        </w:rPr>
        <w:t>к</w:t>
      </w:r>
      <w:r>
        <w:rPr>
          <w:lang w:val="uk-UA"/>
        </w:rPr>
        <w:t>у</w:t>
      </w:r>
      <w:r w:rsidRPr="00451C96">
        <w:rPr>
          <w:lang w:val="uk-UA"/>
        </w:rPr>
        <w:t xml:space="preserve"> опитування здобувачів щодо якості освіти та освітнього процесу у Х</w:t>
      </w:r>
      <w:r>
        <w:rPr>
          <w:lang w:val="uk-UA"/>
        </w:rPr>
        <w:t xml:space="preserve">ДУ та наданого в додатку шаблону </w:t>
      </w:r>
      <w:r w:rsidRPr="00781EBE">
        <w:rPr>
          <w:lang w:val="uk-UA"/>
        </w:rPr>
        <w:t>підготувати</w:t>
      </w:r>
      <w:r>
        <w:rPr>
          <w:lang w:val="uk-UA"/>
        </w:rPr>
        <w:t xml:space="preserve"> наступну </w:t>
      </w:r>
      <w:r w:rsidRPr="00781EBE">
        <w:rPr>
          <w:lang w:val="uk-UA"/>
        </w:rPr>
        <w:t xml:space="preserve"> інформацію:</w:t>
      </w:r>
    </w:p>
    <w:p w:rsidR="007E4393" w:rsidRDefault="007E4393" w:rsidP="00F12C66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–</w:t>
      </w:r>
      <w:r>
        <w:rPr>
          <w:lang w:val="uk-UA"/>
        </w:rPr>
        <w:tab/>
      </w:r>
      <w:r w:rsidRPr="002F60C0">
        <w:rPr>
          <w:lang w:val="uk-UA"/>
        </w:rPr>
        <w:t xml:space="preserve">до 27.05.2020 </w:t>
      </w:r>
      <w:r>
        <w:rPr>
          <w:lang w:val="uk-UA"/>
        </w:rPr>
        <w:t>про</w:t>
      </w:r>
      <w:r w:rsidRPr="002F60C0">
        <w:rPr>
          <w:lang w:val="uk-UA"/>
        </w:rPr>
        <w:t xml:space="preserve"> перелік </w:t>
      </w:r>
      <w:r>
        <w:rPr>
          <w:lang w:val="uk-UA"/>
        </w:rPr>
        <w:t>дисциплін І</w:t>
      </w:r>
      <w:r>
        <w:rPr>
          <w:lang w:val="en-US"/>
        </w:rPr>
        <w:t>I</w:t>
      </w:r>
      <w:r>
        <w:rPr>
          <w:lang w:val="uk-UA"/>
        </w:rPr>
        <w:t xml:space="preserve"> семестру </w:t>
      </w:r>
      <w:r w:rsidRPr="00781EBE">
        <w:rPr>
          <w:lang w:val="uk-UA"/>
        </w:rPr>
        <w:t xml:space="preserve"> 2019-2020 н.р.</w:t>
      </w:r>
      <w:r>
        <w:rPr>
          <w:lang w:val="uk-UA"/>
        </w:rPr>
        <w:t xml:space="preserve"> денної форми навчання, номери академічних груп, кількість студентів в групі, електронні адреси старост (заступників старост) академічних груп;</w:t>
      </w:r>
      <w:r w:rsidRPr="002F60C0">
        <w:rPr>
          <w:lang w:val="uk-UA"/>
        </w:rPr>
        <w:t xml:space="preserve"> </w:t>
      </w:r>
      <w:r>
        <w:rPr>
          <w:lang w:val="uk-UA"/>
        </w:rPr>
        <w:t xml:space="preserve">для кожної дисципліни зазначити посаду, прізвище, ім’я, </w:t>
      </w:r>
      <w:r w:rsidRPr="00F12C66">
        <w:rPr>
          <w:lang w:val="uk-UA"/>
        </w:rPr>
        <w:t>по б</w:t>
      </w:r>
      <w:r>
        <w:rPr>
          <w:lang w:val="uk-UA"/>
        </w:rPr>
        <w:t xml:space="preserve">атькові </w:t>
      </w:r>
      <w:r w:rsidRPr="00781EBE">
        <w:rPr>
          <w:lang w:val="uk-UA"/>
        </w:rPr>
        <w:t>викладачі</w:t>
      </w:r>
      <w:r>
        <w:rPr>
          <w:lang w:val="uk-UA"/>
        </w:rPr>
        <w:t xml:space="preserve">в, які ведуть лекційні і практичні (семінарські, лабораторні) заняття </w:t>
      </w:r>
      <w:r w:rsidRPr="00781EBE">
        <w:rPr>
          <w:lang w:val="uk-UA"/>
        </w:rPr>
        <w:t>(окрім малокомплектних груп</w:t>
      </w:r>
      <w:r>
        <w:rPr>
          <w:lang w:val="uk-UA"/>
        </w:rPr>
        <w:t>, в яких є 2 години консультацій і форма контролю</w:t>
      </w:r>
      <w:r w:rsidRPr="00781EBE">
        <w:rPr>
          <w:lang w:val="uk-UA"/>
        </w:rPr>
        <w:t>);</w:t>
      </w:r>
    </w:p>
    <w:p w:rsidR="007E4393" w:rsidRDefault="007E4393" w:rsidP="00F12C66">
      <w:pPr>
        <w:spacing w:line="276" w:lineRule="auto"/>
        <w:ind w:firstLine="360"/>
        <w:jc w:val="both"/>
        <w:rPr>
          <w:color w:val="0000FF"/>
          <w:lang w:val="uk-UA"/>
        </w:rPr>
      </w:pPr>
      <w:r w:rsidRPr="00781EBE">
        <w:rPr>
          <w:lang w:val="uk-UA"/>
        </w:rPr>
        <w:t>–</w:t>
      </w:r>
      <w:r w:rsidRPr="00781EBE">
        <w:rPr>
          <w:lang w:val="uk-UA"/>
        </w:rPr>
        <w:tab/>
      </w:r>
      <w:r>
        <w:rPr>
          <w:lang w:val="uk-UA"/>
        </w:rPr>
        <w:t xml:space="preserve">до </w:t>
      </w:r>
      <w:r w:rsidRPr="002F60C0">
        <w:rPr>
          <w:lang w:val="uk-UA"/>
        </w:rPr>
        <w:t xml:space="preserve">29.05.2020 </w:t>
      </w:r>
      <w:r>
        <w:rPr>
          <w:lang w:val="uk-UA"/>
        </w:rPr>
        <w:t xml:space="preserve">підготовлений згідно до наданого додатку документ відправити на корпоративну електронну адресу </w:t>
      </w:r>
      <w:hyperlink r:id="rId5" w:history="1">
        <w:r w:rsidRPr="00D14EC8">
          <w:rPr>
            <w:rStyle w:val="Hyperlink"/>
            <w:lang w:val="uk-UA"/>
          </w:rPr>
          <w:t>Qassurance@ksu.ks.ua</w:t>
        </w:r>
      </w:hyperlink>
      <w:r>
        <w:rPr>
          <w:lang w:val="uk-UA"/>
        </w:rPr>
        <w:t xml:space="preserve"> до відділу забезпечення якості освіти</w:t>
      </w:r>
      <w:r w:rsidRPr="00C06DAD">
        <w:rPr>
          <w:color w:val="0000FF"/>
          <w:lang w:val="uk-UA"/>
        </w:rPr>
        <w:t>.</w:t>
      </w:r>
    </w:p>
    <w:p w:rsidR="007E4393" w:rsidRDefault="007E4393" w:rsidP="007A2093">
      <w:pPr>
        <w:spacing w:line="276" w:lineRule="auto"/>
        <w:jc w:val="both"/>
        <w:rPr>
          <w:color w:val="0000FF"/>
          <w:lang w:val="uk-UA"/>
        </w:rPr>
      </w:pPr>
      <w:r>
        <w:rPr>
          <w:lang w:val="uk-UA"/>
        </w:rPr>
        <w:t xml:space="preserve">2. Керівнику відділу забезпечення академічно-інформаційно-комунікаційної інфраструктури Лемещуку О.І. організувати підготовку анкет для студентів у вигляді гугл-форм щодо дисциплін ІІ семестру 2019-2020 н.р. для проведення опитування і відправити їх до відділу забезпечення якості освіти </w:t>
      </w:r>
      <w:r w:rsidRPr="002F60C0">
        <w:rPr>
          <w:lang w:val="uk-UA"/>
        </w:rPr>
        <w:t>до 22.06.2020</w:t>
      </w:r>
      <w:r w:rsidRPr="00C06DAD">
        <w:rPr>
          <w:color w:val="0000FF"/>
          <w:lang w:val="uk-UA"/>
        </w:rPr>
        <w:t>.</w:t>
      </w:r>
    </w:p>
    <w:p w:rsidR="007E4393" w:rsidRDefault="007E4393" w:rsidP="007A2093">
      <w:pPr>
        <w:spacing w:line="276" w:lineRule="auto"/>
        <w:jc w:val="both"/>
        <w:rPr>
          <w:lang w:val="uk-UA"/>
        </w:rPr>
      </w:pPr>
      <w:r w:rsidRPr="002F60C0">
        <w:rPr>
          <w:lang w:val="uk-UA"/>
        </w:rPr>
        <w:t>3. Гарантам</w:t>
      </w:r>
      <w:r>
        <w:rPr>
          <w:lang w:val="uk-UA"/>
        </w:rPr>
        <w:t xml:space="preserve"> освітніх програм:</w:t>
      </w:r>
    </w:p>
    <w:p w:rsidR="007E4393" w:rsidRDefault="007E4393" w:rsidP="00F12C66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– до 26</w:t>
      </w:r>
      <w:r w:rsidRPr="002F60C0">
        <w:rPr>
          <w:lang w:val="uk-UA"/>
        </w:rPr>
        <w:t xml:space="preserve">.06.2020 перед </w:t>
      </w:r>
      <w:r w:rsidRPr="007E4AB8">
        <w:rPr>
          <w:lang w:val="uk-UA"/>
        </w:rPr>
        <w:t xml:space="preserve">початком опитування </w:t>
      </w:r>
      <w:r>
        <w:rPr>
          <w:lang w:val="uk-UA"/>
        </w:rPr>
        <w:t xml:space="preserve">провести дистанційні збори з академічними групами </w:t>
      </w:r>
      <w:r w:rsidRPr="007E4AB8">
        <w:rPr>
          <w:lang w:val="uk-UA"/>
        </w:rPr>
        <w:t>щодо термінів опитування, процедури його проведення</w:t>
      </w:r>
      <w:r>
        <w:rPr>
          <w:lang w:val="uk-UA"/>
        </w:rPr>
        <w:t>;</w:t>
      </w:r>
    </w:p>
    <w:p w:rsidR="007E4393" w:rsidRPr="002F60C0" w:rsidRDefault="007E4393" w:rsidP="00F12C66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– до 01</w:t>
      </w:r>
      <w:r w:rsidRPr="007A2093">
        <w:rPr>
          <w:lang w:val="uk-UA"/>
        </w:rPr>
        <w:t>.0</w:t>
      </w:r>
      <w:r>
        <w:rPr>
          <w:lang w:val="uk-UA"/>
        </w:rPr>
        <w:t>7</w:t>
      </w:r>
      <w:r w:rsidRPr="007A2093">
        <w:rPr>
          <w:lang w:val="uk-UA"/>
        </w:rPr>
        <w:t>.2020</w:t>
      </w:r>
      <w:r w:rsidRPr="00F12C66">
        <w:rPr>
          <w:lang w:val="uk-UA"/>
        </w:rPr>
        <w:t xml:space="preserve"> </w:t>
      </w:r>
      <w:r>
        <w:rPr>
          <w:lang w:val="uk-UA"/>
        </w:rPr>
        <w:t>організувати проходження дистанційного опитування здобувачів вищої освіти за дисциплінами відповідної освітньої програми.</w:t>
      </w:r>
    </w:p>
    <w:p w:rsidR="007E4393" w:rsidRDefault="007E4393" w:rsidP="00781EBE">
      <w:pPr>
        <w:spacing w:line="276" w:lineRule="auto"/>
        <w:jc w:val="both"/>
        <w:rPr>
          <w:lang w:val="uk-UA"/>
        </w:rPr>
      </w:pPr>
      <w:r>
        <w:rPr>
          <w:lang w:val="uk-UA"/>
        </w:rPr>
        <w:t>4. Керівнику відділу забезпечення якості освіти Кобцю В.М.:</w:t>
      </w:r>
    </w:p>
    <w:p w:rsidR="007E4393" w:rsidRPr="00F12C66" w:rsidRDefault="007E4393" w:rsidP="00F12C66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 xml:space="preserve">– до </w:t>
      </w:r>
      <w:r w:rsidRPr="002F60C0">
        <w:rPr>
          <w:lang w:val="uk-UA"/>
        </w:rPr>
        <w:t xml:space="preserve">05.06.2020 </w:t>
      </w:r>
      <w:r>
        <w:rPr>
          <w:lang w:val="uk-UA"/>
        </w:rPr>
        <w:t>організувати перевірку повноти інформації стосовно наданих переліків дисциплін факультетів і передати цей перелік дисциплін до відділу забезпечення академічно-інформаційно-комунікаційної інфраструктури</w:t>
      </w:r>
      <w:r w:rsidRPr="00F12C66">
        <w:rPr>
          <w:lang w:val="uk-UA"/>
        </w:rPr>
        <w:t>;</w:t>
      </w:r>
    </w:p>
    <w:p w:rsidR="007E4393" w:rsidRDefault="007E4393" w:rsidP="00F12C66">
      <w:pPr>
        <w:spacing w:line="276" w:lineRule="auto"/>
        <w:ind w:firstLine="360"/>
        <w:jc w:val="both"/>
        <w:rPr>
          <w:color w:val="0000FF"/>
          <w:lang w:val="uk-UA"/>
        </w:rPr>
      </w:pPr>
      <w:r>
        <w:rPr>
          <w:lang w:val="uk-UA"/>
        </w:rPr>
        <w:t xml:space="preserve">– до </w:t>
      </w:r>
      <w:r w:rsidRPr="002F60C0">
        <w:rPr>
          <w:lang w:val="uk-UA"/>
        </w:rPr>
        <w:t xml:space="preserve">26.06.2020 </w:t>
      </w:r>
      <w:r>
        <w:rPr>
          <w:lang w:val="uk-UA"/>
        </w:rPr>
        <w:t>організувати розсилку гарантам освітніх програм анкет для опитувань здобувачів вищої освіти у вигляді гугл-форм за наданим переліком дисциплін з факультеті</w:t>
      </w:r>
      <w:r w:rsidRPr="00FE1A5B">
        <w:rPr>
          <w:color w:val="000000"/>
          <w:lang w:val="uk-UA"/>
        </w:rPr>
        <w:t>в;</w:t>
      </w:r>
    </w:p>
    <w:p w:rsidR="007E4393" w:rsidRPr="00ED0B2F" w:rsidRDefault="007E4393" w:rsidP="00F12C66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 xml:space="preserve">– </w:t>
      </w:r>
      <w:r w:rsidRPr="00ED0B2F">
        <w:rPr>
          <w:lang w:val="uk-UA"/>
        </w:rPr>
        <w:t xml:space="preserve">до </w:t>
      </w:r>
      <w:r>
        <w:rPr>
          <w:lang w:val="uk-UA"/>
        </w:rPr>
        <w:t>24.08</w:t>
      </w:r>
      <w:r w:rsidRPr="00ED0B2F">
        <w:rPr>
          <w:lang w:val="uk-UA"/>
        </w:rPr>
        <w:t>.2020</w:t>
      </w:r>
      <w:r>
        <w:rPr>
          <w:lang w:val="uk-UA"/>
        </w:rPr>
        <w:t xml:space="preserve"> організувати підготовку аналітичного звіту за результатами </w:t>
      </w:r>
      <w:r w:rsidRPr="00ED0B2F">
        <w:rPr>
          <w:lang w:val="uk-UA"/>
        </w:rPr>
        <w:t xml:space="preserve">опитування і надати його на ознайомлення ректору. </w:t>
      </w:r>
    </w:p>
    <w:p w:rsidR="007E4393" w:rsidRPr="00AF2E1B" w:rsidRDefault="007E4393" w:rsidP="008C0868">
      <w:pPr>
        <w:pStyle w:val="BodyTextIndent"/>
        <w:ind w:firstLine="0"/>
      </w:pPr>
      <w:r>
        <w:t>4</w:t>
      </w:r>
      <w:r w:rsidRPr="00AF2E1B">
        <w:t xml:space="preserve">. Контроль за виконанням розпорядження </w:t>
      </w:r>
      <w:r w:rsidRPr="00F12C66">
        <w:t>покласти на керівника відділу забезпечення якості освіти Кобця В.М.</w:t>
      </w:r>
    </w:p>
    <w:p w:rsidR="007E4393" w:rsidRPr="00AF2E1B" w:rsidRDefault="007E4393" w:rsidP="00C44CB5">
      <w:pPr>
        <w:rPr>
          <w:b/>
          <w:lang w:val="uk-UA"/>
        </w:rPr>
      </w:pPr>
    </w:p>
    <w:p w:rsidR="007E4393" w:rsidRPr="00AF2E1B" w:rsidRDefault="007E4393" w:rsidP="00C44CB5">
      <w:pPr>
        <w:rPr>
          <w:b/>
          <w:lang w:val="uk-UA"/>
        </w:rPr>
      </w:pPr>
    </w:p>
    <w:p w:rsidR="007E4393" w:rsidRDefault="007E4393" w:rsidP="00C44CB5">
      <w:pPr>
        <w:rPr>
          <w:b/>
          <w:lang w:val="uk-UA"/>
        </w:rPr>
      </w:pPr>
    </w:p>
    <w:p w:rsidR="007E4393" w:rsidRPr="00AF2E1B" w:rsidRDefault="007E4393" w:rsidP="00C44CB5">
      <w:pPr>
        <w:rPr>
          <w:b/>
          <w:lang w:val="uk-UA"/>
        </w:rPr>
      </w:pPr>
      <w:r>
        <w:rPr>
          <w:b/>
          <w:lang w:val="uk-UA"/>
        </w:rPr>
        <w:t>Р</w:t>
      </w:r>
      <w:r w:rsidRPr="00AF2E1B">
        <w:rPr>
          <w:b/>
          <w:lang w:val="uk-UA"/>
        </w:rPr>
        <w:t xml:space="preserve">ектор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  <w:t xml:space="preserve">  </w:t>
      </w:r>
      <w:r w:rsidRPr="00AF2E1B">
        <w:rPr>
          <w:b/>
          <w:lang w:val="uk-UA"/>
        </w:rPr>
        <w:tab/>
        <w:t xml:space="preserve">  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>
        <w:rPr>
          <w:b/>
          <w:lang w:val="uk-UA"/>
        </w:rPr>
        <w:t>Олександр СПІВАКОВСЬКИЙ</w:t>
      </w:r>
    </w:p>
    <w:p w:rsidR="007E4393" w:rsidRPr="00AF2E1B" w:rsidRDefault="007E4393" w:rsidP="00C44CB5">
      <w:pPr>
        <w:jc w:val="both"/>
        <w:rPr>
          <w:lang w:val="uk-UA"/>
        </w:rPr>
      </w:pPr>
    </w:p>
    <w:p w:rsidR="007E4393" w:rsidRPr="00AF2E1B" w:rsidRDefault="007E4393" w:rsidP="00C44CB5">
      <w:pPr>
        <w:jc w:val="both"/>
        <w:rPr>
          <w:lang w:val="uk-UA"/>
        </w:rPr>
      </w:pPr>
    </w:p>
    <w:p w:rsidR="007E4393" w:rsidRPr="00AF2E1B" w:rsidRDefault="007E4393" w:rsidP="00C44CB5">
      <w:pPr>
        <w:jc w:val="both"/>
        <w:rPr>
          <w:lang w:val="uk-UA"/>
        </w:rPr>
      </w:pPr>
      <w:r w:rsidRPr="00AF2E1B">
        <w:rPr>
          <w:lang w:val="uk-UA"/>
        </w:rPr>
        <w:t>Віталій Кобець</w:t>
      </w:r>
    </w:p>
    <w:p w:rsidR="007E4393" w:rsidRPr="00AF2E1B" w:rsidRDefault="007E4393" w:rsidP="00C44CB5">
      <w:pPr>
        <w:jc w:val="both"/>
        <w:rPr>
          <w:lang w:val="uk-UA"/>
        </w:rPr>
      </w:pPr>
    </w:p>
    <w:p w:rsidR="007E4393" w:rsidRPr="00AF2E1B" w:rsidRDefault="007E4393" w:rsidP="00C44CB5">
      <w:pPr>
        <w:jc w:val="both"/>
        <w:rPr>
          <w:lang w:val="uk-UA"/>
        </w:rPr>
      </w:pPr>
    </w:p>
    <w:p w:rsidR="007E4393" w:rsidRPr="00AF2E1B" w:rsidRDefault="007E4393" w:rsidP="00C44CB5">
      <w:pPr>
        <w:jc w:val="both"/>
        <w:rPr>
          <w:lang w:val="uk-UA"/>
        </w:rPr>
      </w:pPr>
    </w:p>
    <w:p w:rsidR="007E4393" w:rsidRDefault="007E4393" w:rsidP="00EE1EB6">
      <w:pPr>
        <w:jc w:val="both"/>
        <w:rPr>
          <w:lang w:val="uk-UA"/>
        </w:rPr>
      </w:pPr>
      <w:r w:rsidRPr="00AF2E1B">
        <w:rPr>
          <w:lang w:val="uk-UA"/>
        </w:rPr>
        <w:t>Ознайомити:</w:t>
      </w:r>
      <w:r>
        <w:rPr>
          <w:lang w:val="uk-UA"/>
        </w:rPr>
        <w:t xml:space="preserve"> деканів факультетів, </w:t>
      </w:r>
      <w:r w:rsidRPr="008F0513">
        <w:rPr>
          <w:lang w:val="uk-UA"/>
        </w:rPr>
        <w:t xml:space="preserve">помічників деканів із забезпечення якості освіти </w:t>
      </w:r>
      <w:r>
        <w:rPr>
          <w:lang w:val="uk-UA"/>
        </w:rPr>
        <w:t xml:space="preserve">факультетів, </w:t>
      </w:r>
      <w:r w:rsidRPr="008F0513">
        <w:rPr>
          <w:lang w:val="uk-UA"/>
        </w:rPr>
        <w:t>завідувачів кафедр</w:t>
      </w:r>
      <w:r>
        <w:rPr>
          <w:lang w:val="uk-UA"/>
        </w:rPr>
        <w:t>, гарантів освітніх програм, відділ забезпечення якості освіти, відділ забезпечення академічно-інформаційно-комунікаційної інфраструктури.</w:t>
      </w:r>
    </w:p>
    <w:p w:rsidR="007E4393" w:rsidRDefault="007E4393" w:rsidP="00EE1EB6">
      <w:pPr>
        <w:jc w:val="both"/>
        <w:rPr>
          <w:lang w:val="uk-UA"/>
        </w:rPr>
        <w:sectPr w:rsidR="007E4393" w:rsidSect="00D74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393" w:rsidRDefault="007E4393" w:rsidP="004C181F">
      <w:pPr>
        <w:ind w:left="360"/>
        <w:jc w:val="right"/>
        <w:rPr>
          <w:lang w:val="uk-UA"/>
        </w:rPr>
      </w:pPr>
      <w:r>
        <w:rPr>
          <w:lang w:val="uk-UA"/>
        </w:rPr>
        <w:t>Додаток</w:t>
      </w:r>
    </w:p>
    <w:p w:rsidR="007E4393" w:rsidRDefault="007E4393" w:rsidP="004C181F">
      <w:pPr>
        <w:ind w:left="360"/>
        <w:jc w:val="right"/>
        <w:rPr>
          <w:lang w:val="uk-UA"/>
        </w:rPr>
      </w:pPr>
    </w:p>
    <w:tbl>
      <w:tblPr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24"/>
        <w:gridCol w:w="2427"/>
        <w:gridCol w:w="2793"/>
        <w:gridCol w:w="3810"/>
        <w:gridCol w:w="1172"/>
        <w:gridCol w:w="2738"/>
      </w:tblGrid>
      <w:tr w:rsidR="007E4393" w:rsidRPr="004C181F" w:rsidTr="001D23D5">
        <w:trPr>
          <w:jc w:val="center"/>
        </w:trPr>
        <w:tc>
          <w:tcPr>
            <w:tcW w:w="5000" w:type="pct"/>
            <w:gridSpan w:val="6"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ФАКУЛЬТЕТУ</w:t>
            </w:r>
          </w:p>
        </w:tc>
      </w:tr>
      <w:tr w:rsidR="007E4393" w:rsidRPr="004C181F" w:rsidTr="00C1059B">
        <w:trPr>
          <w:jc w:val="center"/>
        </w:trPr>
        <w:tc>
          <w:tcPr>
            <w:tcW w:w="265" w:type="pct"/>
            <w:vMerge w:val="restart"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  <w:r w:rsidRPr="004C181F">
              <w:rPr>
                <w:b/>
                <w:lang w:val="uk-UA"/>
              </w:rPr>
              <w:t>№ з/п</w:t>
            </w:r>
          </w:p>
        </w:tc>
        <w:tc>
          <w:tcPr>
            <w:tcW w:w="1910" w:type="pct"/>
            <w:gridSpan w:val="2"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Посада, прізвище та ініціали</w:t>
            </w:r>
            <w:r w:rsidRPr="004C181F">
              <w:rPr>
                <w:b/>
                <w:lang w:val="uk-UA"/>
              </w:rPr>
              <w:t xml:space="preserve"> викладача(-ів)</w:t>
            </w:r>
          </w:p>
        </w:tc>
        <w:tc>
          <w:tcPr>
            <w:tcW w:w="1394" w:type="pct"/>
            <w:vMerge w:val="restart"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</w:t>
            </w:r>
            <w:r w:rsidRPr="004C181F">
              <w:rPr>
                <w:b/>
                <w:lang w:val="uk-UA"/>
              </w:rPr>
              <w:t xml:space="preserve"> дисциплін</w:t>
            </w:r>
            <w:r>
              <w:rPr>
                <w:b/>
                <w:lang w:val="uk-UA"/>
              </w:rPr>
              <w:t xml:space="preserve"> за навчальним планом</w:t>
            </w:r>
          </w:p>
        </w:tc>
        <w:tc>
          <w:tcPr>
            <w:tcW w:w="429" w:type="pct"/>
            <w:vMerge w:val="restart"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  <w:r w:rsidRPr="004C181F">
              <w:rPr>
                <w:b/>
                <w:lang w:val="uk-UA"/>
              </w:rPr>
              <w:t>Кількість студентів</w:t>
            </w:r>
          </w:p>
        </w:tc>
        <w:tc>
          <w:tcPr>
            <w:tcW w:w="1002" w:type="pct"/>
            <w:vMerge w:val="restart"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  <w:r w:rsidRPr="004C181F">
              <w:rPr>
                <w:b/>
                <w:lang w:val="uk-UA"/>
              </w:rPr>
              <w:t>Електронна адреса старости групи</w:t>
            </w:r>
          </w:p>
        </w:tc>
      </w:tr>
      <w:tr w:rsidR="007E4393" w:rsidRPr="004C181F" w:rsidTr="00C1059B">
        <w:trPr>
          <w:jc w:val="center"/>
        </w:trPr>
        <w:tc>
          <w:tcPr>
            <w:tcW w:w="265" w:type="pct"/>
            <w:vMerge/>
          </w:tcPr>
          <w:p w:rsidR="007E4393" w:rsidRPr="004C181F" w:rsidRDefault="007E4393" w:rsidP="004C181F">
            <w:pPr>
              <w:jc w:val="center"/>
              <w:rPr>
                <w:lang w:val="uk-UA"/>
              </w:rPr>
            </w:pPr>
          </w:p>
        </w:tc>
        <w:tc>
          <w:tcPr>
            <w:tcW w:w="888" w:type="pct"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  <w:r w:rsidRPr="004C181F">
              <w:rPr>
                <w:b/>
                <w:lang w:val="uk-UA"/>
              </w:rPr>
              <w:t>Лекції</w:t>
            </w:r>
          </w:p>
        </w:tc>
        <w:tc>
          <w:tcPr>
            <w:tcW w:w="1022" w:type="pct"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  <w:r w:rsidRPr="004C181F">
              <w:rPr>
                <w:b/>
                <w:lang w:val="uk-UA"/>
              </w:rPr>
              <w:t>Семінарські (практичні, лабораторні)</w:t>
            </w:r>
          </w:p>
        </w:tc>
        <w:tc>
          <w:tcPr>
            <w:tcW w:w="1394" w:type="pct"/>
            <w:vMerge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9" w:type="pct"/>
            <w:vMerge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2" w:type="pct"/>
            <w:vMerge/>
          </w:tcPr>
          <w:p w:rsidR="007E4393" w:rsidRPr="004C181F" w:rsidRDefault="007E4393" w:rsidP="004C181F">
            <w:pPr>
              <w:jc w:val="center"/>
              <w:rPr>
                <w:b/>
                <w:lang w:val="uk-UA"/>
              </w:rPr>
            </w:pPr>
          </w:p>
        </w:tc>
      </w:tr>
      <w:tr w:rsidR="007E4393" w:rsidRPr="004C181F" w:rsidTr="00C1059B">
        <w:trPr>
          <w:jc w:val="center"/>
        </w:trPr>
        <w:tc>
          <w:tcPr>
            <w:tcW w:w="5000" w:type="pct"/>
            <w:gridSpan w:val="6"/>
          </w:tcPr>
          <w:p w:rsidR="007E4393" w:rsidRPr="00C1059B" w:rsidRDefault="007E4393" w:rsidP="00C1059B">
            <w:pPr>
              <w:jc w:val="center"/>
              <w:rPr>
                <w:b/>
                <w:lang w:val="uk-UA"/>
              </w:rPr>
            </w:pPr>
            <w:r w:rsidRPr="00C1059B">
              <w:rPr>
                <w:b/>
                <w:lang w:val="uk-UA"/>
              </w:rPr>
              <w:t>СВО бакалавр/магістр</w:t>
            </w:r>
          </w:p>
        </w:tc>
      </w:tr>
      <w:tr w:rsidR="007E4393" w:rsidRPr="004C181F" w:rsidTr="00C1059B">
        <w:trPr>
          <w:jc w:val="center"/>
        </w:trPr>
        <w:tc>
          <w:tcPr>
            <w:tcW w:w="5000" w:type="pct"/>
            <w:gridSpan w:val="6"/>
          </w:tcPr>
          <w:p w:rsidR="007E4393" w:rsidRPr="00C1059B" w:rsidRDefault="007E4393" w:rsidP="00C1059B">
            <w:pPr>
              <w:jc w:val="center"/>
              <w:rPr>
                <w:b/>
                <w:lang w:val="uk-UA"/>
              </w:rPr>
            </w:pPr>
            <w:r w:rsidRPr="00C1059B">
              <w:rPr>
                <w:b/>
                <w:lang w:val="uk-UA"/>
              </w:rPr>
              <w:t>курс</w:t>
            </w:r>
          </w:p>
        </w:tc>
      </w:tr>
      <w:tr w:rsidR="007E4393" w:rsidRPr="004C181F" w:rsidTr="00C1059B">
        <w:trPr>
          <w:jc w:val="center"/>
        </w:trPr>
        <w:tc>
          <w:tcPr>
            <w:tcW w:w="5000" w:type="pct"/>
            <w:gridSpan w:val="6"/>
          </w:tcPr>
          <w:p w:rsidR="007E4393" w:rsidRPr="00C1059B" w:rsidRDefault="007E4393" w:rsidP="00C105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Шифр спеціальності, с</w:t>
            </w:r>
            <w:r w:rsidRPr="00C1059B">
              <w:rPr>
                <w:b/>
                <w:lang w:val="uk-UA"/>
              </w:rPr>
              <w:t>пеціальність</w:t>
            </w:r>
            <w:r>
              <w:rPr>
                <w:b/>
                <w:lang w:val="uk-UA"/>
              </w:rPr>
              <w:t>, номер групи</w:t>
            </w:r>
          </w:p>
        </w:tc>
      </w:tr>
      <w:tr w:rsidR="007E4393" w:rsidRPr="004C181F" w:rsidTr="00C1059B">
        <w:trPr>
          <w:jc w:val="center"/>
        </w:trPr>
        <w:tc>
          <w:tcPr>
            <w:tcW w:w="265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888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022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394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429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002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</w:tr>
      <w:tr w:rsidR="007E4393" w:rsidRPr="004C181F" w:rsidTr="00C1059B">
        <w:trPr>
          <w:jc w:val="center"/>
        </w:trPr>
        <w:tc>
          <w:tcPr>
            <w:tcW w:w="265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888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022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394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429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002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</w:tr>
      <w:tr w:rsidR="007E4393" w:rsidRPr="004C181F" w:rsidTr="00C1059B">
        <w:trPr>
          <w:jc w:val="center"/>
        </w:trPr>
        <w:tc>
          <w:tcPr>
            <w:tcW w:w="265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888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022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394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429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002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</w:tr>
      <w:tr w:rsidR="007E4393" w:rsidRPr="004C181F" w:rsidTr="00C1059B">
        <w:trPr>
          <w:jc w:val="center"/>
        </w:trPr>
        <w:tc>
          <w:tcPr>
            <w:tcW w:w="265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888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022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394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429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  <w:tc>
          <w:tcPr>
            <w:tcW w:w="1002" w:type="pct"/>
          </w:tcPr>
          <w:p w:rsidR="007E4393" w:rsidRPr="004C181F" w:rsidRDefault="007E4393" w:rsidP="00544489">
            <w:pPr>
              <w:rPr>
                <w:lang w:val="uk-UA"/>
              </w:rPr>
            </w:pPr>
          </w:p>
        </w:tc>
      </w:tr>
    </w:tbl>
    <w:p w:rsidR="007E4393" w:rsidRPr="00AF2E1B" w:rsidRDefault="007E4393" w:rsidP="00357AFC">
      <w:pPr>
        <w:jc w:val="both"/>
        <w:rPr>
          <w:lang w:val="uk-UA"/>
        </w:rPr>
      </w:pPr>
    </w:p>
    <w:sectPr w:rsidR="007E4393" w:rsidRPr="00AF2E1B" w:rsidSect="00EE1E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367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5F262E"/>
    <w:multiLevelType w:val="hybridMultilevel"/>
    <w:tmpl w:val="4C2E02CE"/>
    <w:lvl w:ilvl="0" w:tplc="4ACE38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E2"/>
    <w:rsid w:val="00017DCB"/>
    <w:rsid w:val="000523AF"/>
    <w:rsid w:val="000552AB"/>
    <w:rsid w:val="000563A4"/>
    <w:rsid w:val="00056F4C"/>
    <w:rsid w:val="00060893"/>
    <w:rsid w:val="00074AE8"/>
    <w:rsid w:val="000A45C3"/>
    <w:rsid w:val="000B70A3"/>
    <w:rsid w:val="000D01E1"/>
    <w:rsid w:val="000F7084"/>
    <w:rsid w:val="001114B1"/>
    <w:rsid w:val="00116202"/>
    <w:rsid w:val="00147CD3"/>
    <w:rsid w:val="001629A9"/>
    <w:rsid w:val="00167EFB"/>
    <w:rsid w:val="00186BA4"/>
    <w:rsid w:val="001872AF"/>
    <w:rsid w:val="001D23D5"/>
    <w:rsid w:val="001E3364"/>
    <w:rsid w:val="00205497"/>
    <w:rsid w:val="0021036C"/>
    <w:rsid w:val="002243B4"/>
    <w:rsid w:val="0022473E"/>
    <w:rsid w:val="00247C03"/>
    <w:rsid w:val="00254788"/>
    <w:rsid w:val="00286098"/>
    <w:rsid w:val="00296F23"/>
    <w:rsid w:val="00297E17"/>
    <w:rsid w:val="002C3EE2"/>
    <w:rsid w:val="002D513C"/>
    <w:rsid w:val="002D70FA"/>
    <w:rsid w:val="002F0BA7"/>
    <w:rsid w:val="002F60C0"/>
    <w:rsid w:val="002F7864"/>
    <w:rsid w:val="00320EC9"/>
    <w:rsid w:val="00321278"/>
    <w:rsid w:val="00340F57"/>
    <w:rsid w:val="00357AFC"/>
    <w:rsid w:val="00380DB8"/>
    <w:rsid w:val="00380F82"/>
    <w:rsid w:val="00383E3B"/>
    <w:rsid w:val="00391E17"/>
    <w:rsid w:val="003C4288"/>
    <w:rsid w:val="003E74AB"/>
    <w:rsid w:val="0042667C"/>
    <w:rsid w:val="00451C96"/>
    <w:rsid w:val="0047138D"/>
    <w:rsid w:val="004819B7"/>
    <w:rsid w:val="00494503"/>
    <w:rsid w:val="004B3ACE"/>
    <w:rsid w:val="004C181F"/>
    <w:rsid w:val="004D79A6"/>
    <w:rsid w:val="00511467"/>
    <w:rsid w:val="00512F94"/>
    <w:rsid w:val="00527412"/>
    <w:rsid w:val="00537DC1"/>
    <w:rsid w:val="00544489"/>
    <w:rsid w:val="00553BCA"/>
    <w:rsid w:val="00577B7E"/>
    <w:rsid w:val="00581510"/>
    <w:rsid w:val="00584EE2"/>
    <w:rsid w:val="005E7344"/>
    <w:rsid w:val="005E7A39"/>
    <w:rsid w:val="006460BB"/>
    <w:rsid w:val="0066401D"/>
    <w:rsid w:val="006B1632"/>
    <w:rsid w:val="006D3EF6"/>
    <w:rsid w:val="00735954"/>
    <w:rsid w:val="00751D1C"/>
    <w:rsid w:val="00781EBE"/>
    <w:rsid w:val="00791D4B"/>
    <w:rsid w:val="007A10DA"/>
    <w:rsid w:val="007A2093"/>
    <w:rsid w:val="007A3938"/>
    <w:rsid w:val="007D70BE"/>
    <w:rsid w:val="007E4393"/>
    <w:rsid w:val="007E4AB8"/>
    <w:rsid w:val="00823813"/>
    <w:rsid w:val="00853FF3"/>
    <w:rsid w:val="00870B7C"/>
    <w:rsid w:val="0087159B"/>
    <w:rsid w:val="008C0868"/>
    <w:rsid w:val="008E4CC8"/>
    <w:rsid w:val="008F0513"/>
    <w:rsid w:val="0092202E"/>
    <w:rsid w:val="009349FD"/>
    <w:rsid w:val="00967315"/>
    <w:rsid w:val="00982733"/>
    <w:rsid w:val="009C4BDC"/>
    <w:rsid w:val="009F592C"/>
    <w:rsid w:val="00A12AD1"/>
    <w:rsid w:val="00A64721"/>
    <w:rsid w:val="00A91D79"/>
    <w:rsid w:val="00AB3C41"/>
    <w:rsid w:val="00AC7A8E"/>
    <w:rsid w:val="00AF2E1B"/>
    <w:rsid w:val="00AF3A74"/>
    <w:rsid w:val="00B61A68"/>
    <w:rsid w:val="00B769F2"/>
    <w:rsid w:val="00BA7571"/>
    <w:rsid w:val="00BC01C6"/>
    <w:rsid w:val="00BD2287"/>
    <w:rsid w:val="00BE0EE9"/>
    <w:rsid w:val="00C06DAD"/>
    <w:rsid w:val="00C1059B"/>
    <w:rsid w:val="00C26BC2"/>
    <w:rsid w:val="00C44CB5"/>
    <w:rsid w:val="00C467A8"/>
    <w:rsid w:val="00C5197C"/>
    <w:rsid w:val="00C6695C"/>
    <w:rsid w:val="00CF695C"/>
    <w:rsid w:val="00D00241"/>
    <w:rsid w:val="00D1376C"/>
    <w:rsid w:val="00D14EC8"/>
    <w:rsid w:val="00D32408"/>
    <w:rsid w:val="00D4120E"/>
    <w:rsid w:val="00D4273E"/>
    <w:rsid w:val="00D43CE3"/>
    <w:rsid w:val="00D53580"/>
    <w:rsid w:val="00D719DA"/>
    <w:rsid w:val="00D74031"/>
    <w:rsid w:val="00DE2966"/>
    <w:rsid w:val="00E004E8"/>
    <w:rsid w:val="00E046F0"/>
    <w:rsid w:val="00E239A1"/>
    <w:rsid w:val="00E77F78"/>
    <w:rsid w:val="00E9140E"/>
    <w:rsid w:val="00E97F67"/>
    <w:rsid w:val="00EC564D"/>
    <w:rsid w:val="00EC5F88"/>
    <w:rsid w:val="00EC73BE"/>
    <w:rsid w:val="00ED0B2F"/>
    <w:rsid w:val="00ED5D9F"/>
    <w:rsid w:val="00EE12FA"/>
    <w:rsid w:val="00EE1EB6"/>
    <w:rsid w:val="00EE6694"/>
    <w:rsid w:val="00EF04CA"/>
    <w:rsid w:val="00F12C66"/>
    <w:rsid w:val="00F605A7"/>
    <w:rsid w:val="00F71852"/>
    <w:rsid w:val="00F84CE7"/>
    <w:rsid w:val="00FA1E6C"/>
    <w:rsid w:val="00FC1717"/>
    <w:rsid w:val="00FC7C68"/>
    <w:rsid w:val="00FD0BFC"/>
    <w:rsid w:val="00FD1BCB"/>
    <w:rsid w:val="00FD77A7"/>
    <w:rsid w:val="00F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E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C3EE2"/>
    <w:pPr>
      <w:ind w:firstLine="54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2F9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C3EE2"/>
    <w:rPr>
      <w:rFonts w:cs="Times New Roman"/>
    </w:rPr>
  </w:style>
  <w:style w:type="character" w:styleId="Hyperlink">
    <w:name w:val="Hyperlink"/>
    <w:basedOn w:val="DefaultParagraphFont"/>
    <w:uiPriority w:val="99"/>
    <w:rsid w:val="00357A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84EE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EE9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assurance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507</Words>
  <Characters>2891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подання деканатами та</dc:title>
  <dc:subject/>
  <dc:creator>koksana</dc:creator>
  <cp:keywords/>
  <dc:description/>
  <cp:lastModifiedBy>prisyagnaya</cp:lastModifiedBy>
  <cp:revision>9</cp:revision>
  <cp:lastPrinted>2020-05-18T10:57:00Z</cp:lastPrinted>
  <dcterms:created xsi:type="dcterms:W3CDTF">2020-05-15T12:41:00Z</dcterms:created>
  <dcterms:modified xsi:type="dcterms:W3CDTF">2020-05-19T11:30:00Z</dcterms:modified>
</cp:coreProperties>
</file>